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A" w:rsidRPr="00D84F06" w:rsidRDefault="006B5425">
      <w:pPr>
        <w:pStyle w:val="Title"/>
        <w:rPr>
          <w:sz w:val="40"/>
          <w:szCs w:val="40"/>
        </w:rPr>
      </w:pPr>
      <w:bookmarkStart w:id="0" w:name="_GoBack"/>
      <w:bookmarkEnd w:id="0"/>
      <w:r w:rsidRPr="00D84F06">
        <w:rPr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-260350</wp:posOffset>
            </wp:positionV>
            <wp:extent cx="1004570" cy="1148080"/>
            <wp:effectExtent l="0" t="0" r="0" b="0"/>
            <wp:wrapNone/>
            <wp:docPr id="4" name="Picture 4" descr="Hayle Town Council Logo 2017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yle Town Council Logo 2017 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4A" w:rsidRPr="00D84F06">
        <w:rPr>
          <w:sz w:val="40"/>
          <w:szCs w:val="40"/>
        </w:rPr>
        <w:t>HAYLE TOWN COUNCIL</w:t>
      </w:r>
    </w:p>
    <w:p w:rsidR="0032654A" w:rsidRPr="00793E19" w:rsidRDefault="0032654A">
      <w:pPr>
        <w:pStyle w:val="Heading1"/>
        <w:ind w:firstLine="990"/>
        <w:rPr>
          <w:sz w:val="20"/>
        </w:rPr>
      </w:pPr>
    </w:p>
    <w:p w:rsidR="0032654A" w:rsidRPr="00D84F06" w:rsidRDefault="0032654A">
      <w:pPr>
        <w:pStyle w:val="Heading1"/>
        <w:ind w:firstLine="990"/>
        <w:rPr>
          <w:sz w:val="40"/>
          <w:szCs w:val="40"/>
        </w:rPr>
      </w:pPr>
      <w:r>
        <w:t xml:space="preserve">    </w:t>
      </w:r>
      <w:r w:rsidRPr="00D84F06">
        <w:rPr>
          <w:sz w:val="40"/>
          <w:szCs w:val="40"/>
        </w:rPr>
        <w:t>Community Centre Booking Form</w:t>
      </w:r>
    </w:p>
    <w:p w:rsidR="0032654A" w:rsidRDefault="0032654A">
      <w:pPr>
        <w:pStyle w:val="Heading3"/>
      </w:pPr>
      <w:r>
        <w:t>58 Queensway, Hayle</w:t>
      </w:r>
      <w:r w:rsidR="004133F1">
        <w:t>, TR27 4NX</w:t>
      </w:r>
    </w:p>
    <w:p w:rsidR="0032654A" w:rsidRPr="00793E19" w:rsidRDefault="0032654A">
      <w:pPr>
        <w:ind w:right="-154" w:firstLine="1440"/>
        <w:rPr>
          <w:b/>
        </w:rPr>
      </w:pPr>
    </w:p>
    <w:p w:rsidR="0032654A" w:rsidRDefault="004133F1" w:rsidP="00C53A46">
      <w:pPr>
        <w:pStyle w:val="BodyTextIndent"/>
        <w:ind w:left="0"/>
        <w:jc w:val="center"/>
      </w:pPr>
      <w:r>
        <w:t>Please fill in the form</w:t>
      </w:r>
      <w:r w:rsidR="0032654A">
        <w:t xml:space="preserve"> below to ensure your booking requirements are met.</w:t>
      </w:r>
      <w:r w:rsidR="00D84F06">
        <w:t xml:space="preserve">  All bookings are provisional until this form has been received by the town council.</w:t>
      </w:r>
    </w:p>
    <w:p w:rsidR="0032654A" w:rsidRDefault="0032654A">
      <w:pPr>
        <w:rPr>
          <w:b/>
          <w:sz w:val="2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7015"/>
      </w:tblGrid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your Organisation: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within Organisation: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 Address:</w:t>
            </w:r>
          </w:p>
          <w:p w:rsidR="0032654A" w:rsidRDefault="0032654A">
            <w:pPr>
              <w:rPr>
                <w:b/>
                <w:sz w:val="24"/>
              </w:rPr>
            </w:pP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2E0146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2E0146" w:rsidRDefault="00A06B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Invoice Details and Invoice A</w:t>
            </w:r>
            <w:r w:rsidR="005D2970">
              <w:rPr>
                <w:b/>
                <w:sz w:val="24"/>
              </w:rPr>
              <w:t>ddress, if different</w:t>
            </w:r>
            <w:r>
              <w:rPr>
                <w:b/>
                <w:sz w:val="24"/>
              </w:rPr>
              <w:t xml:space="preserve"> from above</w:t>
            </w:r>
            <w:r w:rsidR="005D2970">
              <w:rPr>
                <w:b/>
                <w:sz w:val="24"/>
              </w:rPr>
              <w:t>:</w:t>
            </w:r>
          </w:p>
        </w:tc>
        <w:tc>
          <w:tcPr>
            <w:tcW w:w="7015" w:type="dxa"/>
          </w:tcPr>
          <w:p w:rsidR="002E0146" w:rsidRDefault="002E0146">
            <w:pPr>
              <w:rPr>
                <w:sz w:val="24"/>
              </w:rPr>
            </w:pPr>
          </w:p>
        </w:tc>
      </w:tr>
      <w:tr w:rsidR="00793E19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793E19" w:rsidRDefault="00793E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Purchase Order No.</w:t>
            </w:r>
          </w:p>
        </w:tc>
        <w:tc>
          <w:tcPr>
            <w:tcW w:w="7015" w:type="dxa"/>
          </w:tcPr>
          <w:p w:rsidR="00793E19" w:rsidRDefault="00793E19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 number: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2E0146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2E0146" w:rsidRDefault="002E01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Room Required</w:t>
            </w:r>
            <w:r w:rsidR="005D2970">
              <w:rPr>
                <w:b/>
                <w:sz w:val="24"/>
              </w:rPr>
              <w:t>:</w:t>
            </w:r>
          </w:p>
        </w:tc>
        <w:tc>
          <w:tcPr>
            <w:tcW w:w="7015" w:type="dxa"/>
          </w:tcPr>
          <w:p w:rsidR="002E0146" w:rsidRDefault="002E0146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date &amp; time of booking required: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date &amp; time of booking required: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Additional details: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require use of kitchen? (Drinks only):</w:t>
            </w:r>
          </w:p>
        </w:tc>
        <w:tc>
          <w:tcPr>
            <w:tcW w:w="7015" w:type="dxa"/>
          </w:tcPr>
          <w:p w:rsidR="0032654A" w:rsidRPr="00E4330E" w:rsidRDefault="0032654A">
            <w:pPr>
              <w:pStyle w:val="Heading4"/>
              <w:rPr>
                <w:sz w:val="24"/>
                <w:szCs w:val="24"/>
              </w:rPr>
            </w:pPr>
            <w:r>
              <w:t>Yes/No</w:t>
            </w:r>
            <w:r w:rsidR="00E4330E">
              <w:t xml:space="preserve"> </w:t>
            </w:r>
            <w:r w:rsidR="00E4330E" w:rsidRPr="00E4330E">
              <w:rPr>
                <w:b w:val="0"/>
                <w:sz w:val="24"/>
                <w:szCs w:val="24"/>
              </w:rPr>
              <w:t>(please delete as applicable)</w:t>
            </w:r>
          </w:p>
        </w:tc>
      </w:tr>
      <w:tr w:rsidR="003265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date</w:t>
            </w:r>
            <w:r w:rsidR="00E4330E">
              <w:rPr>
                <w:b/>
                <w:sz w:val="24"/>
              </w:rPr>
              <w:t>/s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05" w:type="dxa"/>
          </w:tcPr>
          <w:p w:rsidR="0032654A" w:rsidRDefault="003265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</w:tbl>
    <w:p w:rsidR="0032654A" w:rsidRDefault="0032654A">
      <w:pPr>
        <w:rPr>
          <w:b/>
          <w:i/>
          <w:sz w:val="24"/>
        </w:rPr>
      </w:pPr>
    </w:p>
    <w:p w:rsidR="0032654A" w:rsidRDefault="0032654A">
      <w:pPr>
        <w:rPr>
          <w:b/>
          <w:i/>
          <w:sz w:val="24"/>
        </w:rPr>
      </w:pPr>
      <w:r>
        <w:rPr>
          <w:b/>
          <w:i/>
          <w:sz w:val="24"/>
        </w:rPr>
        <w:t>Community Centre Use only:</w:t>
      </w:r>
    </w:p>
    <w:p w:rsidR="0032654A" w:rsidRDefault="0032654A">
      <w:pPr>
        <w:rPr>
          <w:sz w:val="2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7015"/>
      </w:tblGrid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Booked by: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Amount due: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Payment method: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b/>
                <w:i/>
                <w:sz w:val="24"/>
              </w:rPr>
              <w:t>Payment due date:</w:t>
            </w: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Invoice no. &amp; date: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Payment received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  <w:r>
              <w:rPr>
                <w:sz w:val="24"/>
              </w:rPr>
              <w:t xml:space="preserve">Yes / No                                      </w:t>
            </w:r>
            <w:r>
              <w:rPr>
                <w:b/>
                <w:bCs/>
                <w:i/>
                <w:iCs/>
                <w:sz w:val="24"/>
              </w:rPr>
              <w:t>Date</w:t>
            </w: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Keys booked out on: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Signed/printed: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  <w:tr w:rsidR="0032654A">
        <w:tblPrEx>
          <w:tblCellMar>
            <w:top w:w="0" w:type="dxa"/>
            <w:bottom w:w="0" w:type="dxa"/>
          </w:tblCellMar>
        </w:tblPrEx>
        <w:tc>
          <w:tcPr>
            <w:tcW w:w="2705" w:type="dxa"/>
          </w:tcPr>
          <w:p w:rsidR="0032654A" w:rsidRDefault="0032654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Keys returned on:</w:t>
            </w:r>
          </w:p>
        </w:tc>
        <w:tc>
          <w:tcPr>
            <w:tcW w:w="7015" w:type="dxa"/>
          </w:tcPr>
          <w:p w:rsidR="0032654A" w:rsidRDefault="0032654A">
            <w:pPr>
              <w:rPr>
                <w:sz w:val="24"/>
              </w:rPr>
            </w:pPr>
          </w:p>
        </w:tc>
      </w:tr>
    </w:tbl>
    <w:p w:rsidR="0032654A" w:rsidRDefault="0032654A">
      <w:pPr>
        <w:rPr>
          <w:sz w:val="24"/>
        </w:rPr>
      </w:pPr>
    </w:p>
    <w:p w:rsidR="0032654A" w:rsidRDefault="0032654A" w:rsidP="000B22E6">
      <w:pPr>
        <w:ind w:left="360"/>
        <w:jc w:val="both"/>
        <w:rPr>
          <w:sz w:val="24"/>
        </w:rPr>
      </w:pPr>
      <w:r>
        <w:rPr>
          <w:sz w:val="24"/>
        </w:rPr>
        <w:t xml:space="preserve">Cancellations will be accepted free of charge until </w:t>
      </w:r>
      <w:r w:rsidR="00D84F06">
        <w:rPr>
          <w:sz w:val="24"/>
        </w:rPr>
        <w:t>7</w:t>
      </w:r>
      <w:r>
        <w:rPr>
          <w:sz w:val="24"/>
        </w:rPr>
        <w:t xml:space="preserve"> days before Booked Date on the form above.  Any cancellations received after this date </w:t>
      </w:r>
      <w:r w:rsidR="008F5D40">
        <w:rPr>
          <w:sz w:val="24"/>
        </w:rPr>
        <w:t xml:space="preserve">until the date of booking </w:t>
      </w:r>
      <w:r>
        <w:rPr>
          <w:sz w:val="24"/>
        </w:rPr>
        <w:t>will be subject to 50% of total bill payable</w:t>
      </w:r>
      <w:r w:rsidR="007748D0">
        <w:rPr>
          <w:sz w:val="24"/>
        </w:rPr>
        <w:t>.</w:t>
      </w:r>
      <w:r w:rsidR="008F5D40">
        <w:rPr>
          <w:sz w:val="24"/>
        </w:rPr>
        <w:t xml:space="preserve">  Any cancellations or no-shows on the day of the booking will be charged at 100% of total bill payable.</w:t>
      </w:r>
    </w:p>
    <w:p w:rsidR="0032654A" w:rsidRDefault="0032654A" w:rsidP="000B22E6">
      <w:pPr>
        <w:jc w:val="both"/>
        <w:rPr>
          <w:sz w:val="24"/>
        </w:rPr>
      </w:pPr>
    </w:p>
    <w:p w:rsidR="0032654A" w:rsidRDefault="0032654A">
      <w:pPr>
        <w:pStyle w:val="BodyText"/>
        <w:jc w:val="center"/>
      </w:pPr>
      <w:r>
        <w:t xml:space="preserve">Cheques should be made payable to </w:t>
      </w:r>
      <w:r>
        <w:rPr>
          <w:u w:val="single"/>
        </w:rPr>
        <w:t xml:space="preserve">Hayle </w:t>
      </w:r>
      <w:r w:rsidR="002E0146">
        <w:rPr>
          <w:u w:val="single"/>
        </w:rPr>
        <w:t xml:space="preserve">Town Council </w:t>
      </w:r>
      <w:r>
        <w:t>and sent to</w:t>
      </w:r>
    </w:p>
    <w:p w:rsidR="0032654A" w:rsidRDefault="0032654A">
      <w:pPr>
        <w:pStyle w:val="BodyText"/>
        <w:jc w:val="center"/>
      </w:pPr>
      <w:r>
        <w:t xml:space="preserve"> </w:t>
      </w:r>
      <w:r w:rsidR="004133F1">
        <w:t>Town Clerk, Hayle Community Centre, 58 Queensway, Hayle, TR27 4NX</w:t>
      </w:r>
    </w:p>
    <w:p w:rsidR="002E0146" w:rsidRDefault="0032654A" w:rsidP="005D2970">
      <w:pPr>
        <w:pStyle w:val="BodyText"/>
        <w:jc w:val="center"/>
        <w:rPr>
          <w:i/>
          <w:iCs/>
        </w:rPr>
      </w:pPr>
      <w:r>
        <w:rPr>
          <w:i/>
          <w:iCs/>
        </w:rPr>
        <w:t xml:space="preserve">Tel/Fax: 01736 755005 E-mail: </w:t>
      </w:r>
      <w:hyperlink r:id="rId6" w:history="1">
        <w:r w:rsidR="002E0146" w:rsidRPr="00473ED8">
          <w:rPr>
            <w:rStyle w:val="Hyperlink"/>
            <w:i/>
            <w:iCs/>
          </w:rPr>
          <w:t>townclerk@hayletowncouncil.net</w:t>
        </w:r>
      </w:hyperlink>
    </w:p>
    <w:sectPr w:rsidR="002E0146" w:rsidSect="00D84F06">
      <w:pgSz w:w="11906" w:h="16838"/>
      <w:pgMar w:top="1134" w:right="1797" w:bottom="99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1C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6"/>
    <w:rsid w:val="000B22E6"/>
    <w:rsid w:val="000D16AB"/>
    <w:rsid w:val="00216C16"/>
    <w:rsid w:val="002172F6"/>
    <w:rsid w:val="002E0146"/>
    <w:rsid w:val="0032654A"/>
    <w:rsid w:val="004133F1"/>
    <w:rsid w:val="005D2970"/>
    <w:rsid w:val="006B5425"/>
    <w:rsid w:val="007748D0"/>
    <w:rsid w:val="00793E19"/>
    <w:rsid w:val="008F5D40"/>
    <w:rsid w:val="00955592"/>
    <w:rsid w:val="00A06B05"/>
    <w:rsid w:val="00C53A46"/>
    <w:rsid w:val="00D2737C"/>
    <w:rsid w:val="00D84F06"/>
    <w:rsid w:val="00E4330E"/>
    <w:rsid w:val="00E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8E107B-3D6B-42D4-99F5-E73C6147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144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ind w:right="-154" w:firstLine="14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  <w:jc w:val="both"/>
    </w:pPr>
    <w:rPr>
      <w:b/>
      <w:sz w:val="24"/>
    </w:rPr>
  </w:style>
  <w:style w:type="paragraph" w:styleId="Title">
    <w:name w:val="Title"/>
    <w:basedOn w:val="Normal"/>
    <w:qFormat/>
    <w:pPr>
      <w:ind w:firstLine="1440"/>
      <w:jc w:val="center"/>
    </w:pPr>
    <w:rPr>
      <w:b/>
      <w:noProof/>
      <w:sz w:val="4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1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hayletowncounci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Reporthead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HAYLE TOWN COUNCIL</vt:lpstr>
    </vt:vector>
  </TitlesOfParts>
  <Company>Nick Belson Design Ltd</Company>
  <LinksUpToDate>false</LinksUpToDate>
  <CharactersWithSpaces>1534</CharactersWithSpaces>
  <SharedDoc>false</SharedDoc>
  <HLinks>
    <vt:vector size="6" baseType="variant">
      <vt:variant>
        <vt:i4>5898348</vt:i4>
      </vt:variant>
      <vt:variant>
        <vt:i4>0</vt:i4>
      </vt:variant>
      <vt:variant>
        <vt:i4>0</vt:i4>
      </vt:variant>
      <vt:variant>
        <vt:i4>5</vt:i4>
      </vt:variant>
      <vt:variant>
        <vt:lpwstr>mailto:townclerk@hayletowncouncil.net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HAYLE TOWN COUNCIL</dc:title>
  <dc:subject/>
  <dc:creator>Parsons</dc:creator>
  <cp:keywords/>
  <cp:lastModifiedBy>Town Clerk2</cp:lastModifiedBy>
  <cp:revision>2</cp:revision>
  <cp:lastPrinted>2017-12-20T12:15:00Z</cp:lastPrinted>
  <dcterms:created xsi:type="dcterms:W3CDTF">2017-12-20T12:50:00Z</dcterms:created>
  <dcterms:modified xsi:type="dcterms:W3CDTF">2017-12-20T12:50:00Z</dcterms:modified>
</cp:coreProperties>
</file>